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55" w:rsidRPr="00003D3E" w:rsidRDefault="00F01962" w:rsidP="00855555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F01962">
        <w:rPr>
          <w:rFonts w:ascii="Arial" w:hAnsi="Arial" w:cs="Arial"/>
          <w:b/>
          <w:noProof/>
          <w:sz w:val="26"/>
          <w:szCs w:val="26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-1166787</wp:posOffset>
            </wp:positionV>
            <wp:extent cx="2537717" cy="1846088"/>
            <wp:effectExtent l="0" t="0" r="0" b="0"/>
            <wp:wrapNone/>
            <wp:docPr id="4" name="Imagen 4" descr="C:\Users\Servicios Escolares\Desktop\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ios Escolares\Desktop\B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17" cy="18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55">
        <w:rPr>
          <w:rFonts w:ascii="Arial" w:hAnsi="Arial" w:cs="Arial"/>
          <w:b/>
          <w:sz w:val="26"/>
          <w:szCs w:val="26"/>
        </w:rPr>
        <w:br/>
      </w:r>
      <w:r w:rsidR="00855555" w:rsidRPr="00003D3E">
        <w:rPr>
          <w:rFonts w:ascii="Arial" w:hAnsi="Arial" w:cs="Arial"/>
          <w:b/>
          <w:sz w:val="26"/>
          <w:szCs w:val="26"/>
        </w:rPr>
        <w:t>Formato de Entrega de Documentos</w:t>
      </w:r>
    </w:p>
    <w:p w:rsidR="00855555" w:rsidRDefault="00855555" w:rsidP="00855555">
      <w:pPr>
        <w:pStyle w:val="Sinespaciado"/>
        <w:rPr>
          <w:rFonts w:ascii="Arial" w:hAnsi="Arial" w:cs="Arial"/>
        </w:rPr>
      </w:pPr>
    </w:p>
    <w:p w:rsidR="00855555" w:rsidRDefault="00855555" w:rsidP="00855555">
      <w:pPr>
        <w:pStyle w:val="Sinespaciado"/>
        <w:jc w:val="both"/>
        <w:rPr>
          <w:rFonts w:ascii="Arial" w:hAnsi="Arial" w:cs="Arial"/>
        </w:rPr>
      </w:pPr>
    </w:p>
    <w:p w:rsidR="00855555" w:rsidRDefault="00855555" w:rsidP="0085555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Recibí de la Universidad Tecnológica de San Luis Río Colorado, la siguiente documentación en original.</w:t>
      </w:r>
    </w:p>
    <w:p w:rsidR="00855555" w:rsidRDefault="00855555" w:rsidP="00D90EDD">
      <w:pPr>
        <w:jc w:val="both"/>
      </w:pPr>
    </w:p>
    <w:p w:rsidR="00D90EDD" w:rsidRPr="00D90EDD" w:rsidRDefault="00D90EDD" w:rsidP="00D90EDD">
      <w:pPr>
        <w:jc w:val="both"/>
        <w:rPr>
          <w:rFonts w:ascii="Arial" w:hAnsi="Arial" w:cs="Arial"/>
        </w:rPr>
      </w:pPr>
      <w:r w:rsidRPr="00D90EDD">
        <w:rPr>
          <w:rFonts w:ascii="Arial" w:hAnsi="Arial" w:cs="Arial"/>
        </w:rPr>
        <w:t>Nombre del egresado:</w:t>
      </w:r>
    </w:p>
    <w:p w:rsidR="00D90EDD" w:rsidRPr="00D90EDD" w:rsidRDefault="00D90EDD" w:rsidP="00D90EDD">
      <w:pPr>
        <w:jc w:val="both"/>
        <w:rPr>
          <w:rFonts w:ascii="Arial" w:hAnsi="Arial" w:cs="Arial"/>
        </w:rPr>
      </w:pPr>
      <w:r w:rsidRPr="00D90EDD">
        <w:rPr>
          <w:rFonts w:ascii="Arial" w:hAnsi="Arial" w:cs="Arial"/>
        </w:rPr>
        <w:t>Número de expediente:</w:t>
      </w:r>
    </w:p>
    <w:p w:rsidR="00855555" w:rsidRPr="00F818E4" w:rsidRDefault="00855555" w:rsidP="00855555">
      <w:pPr>
        <w:jc w:val="both"/>
        <w:rPr>
          <w:rFonts w:ascii="Arial" w:hAnsi="Arial" w:cs="Arial"/>
        </w:rPr>
      </w:pPr>
      <w:r w:rsidRPr="00F818E4">
        <w:rPr>
          <w:rFonts w:ascii="Arial" w:hAnsi="Arial" w:cs="Arial"/>
        </w:rPr>
        <w:t>(   ) Acta de Nacimiento</w:t>
      </w:r>
    </w:p>
    <w:p w:rsidR="00855555" w:rsidRDefault="00855555" w:rsidP="00855555">
      <w:pPr>
        <w:jc w:val="both"/>
        <w:rPr>
          <w:rFonts w:ascii="Arial" w:hAnsi="Arial" w:cs="Arial"/>
        </w:rPr>
      </w:pPr>
      <w:r w:rsidRPr="00F818E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</w:t>
      </w:r>
      <w:r w:rsidRPr="00F818E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Clave Única de Registro de Población (CURP)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) Certificado de Educación Media Superior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) Certificado de: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>(   ) Acta de Exención de Examen Profesional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>(   ) Constancia de Servicio Social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>(   ) Título Profesional Registrado a Foja:             del Libro:                 bajo número: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Emitido en la Cd.  </w:t>
      </w:r>
      <w:proofErr w:type="gramStart"/>
      <w:r w:rsidR="00D90EDD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                 </w:t>
      </w:r>
      <w:r w:rsidR="00D90E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a                  de                                  del</w:t>
      </w:r>
    </w:p>
    <w:p w:rsidR="00855555" w:rsidRDefault="00855555" w:rsidP="00855555">
      <w:pPr>
        <w:rPr>
          <w:rFonts w:ascii="Arial" w:hAnsi="Arial" w:cs="Arial"/>
        </w:rPr>
      </w:pPr>
    </w:p>
    <w:p w:rsidR="00855555" w:rsidRDefault="00855555" w:rsidP="00855555">
      <w:pPr>
        <w:rPr>
          <w:rFonts w:ascii="Arial" w:hAnsi="Arial" w:cs="Arial"/>
        </w:rPr>
      </w:pPr>
    </w:p>
    <w:p w:rsidR="00855555" w:rsidRDefault="00855555" w:rsidP="008555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br/>
        <w:t>Firma del Egresado</w:t>
      </w:r>
    </w:p>
    <w:p w:rsidR="00855555" w:rsidRDefault="00855555" w:rsidP="00855555">
      <w:pPr>
        <w:jc w:val="center"/>
        <w:rPr>
          <w:rFonts w:ascii="Arial" w:hAnsi="Arial" w:cs="Arial"/>
        </w:rPr>
      </w:pP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la empresa donde labora </w:t>
      </w:r>
      <w:r w:rsidR="00B16F7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Actividad 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Puesto </w:t>
      </w:r>
      <w:r w:rsidR="00B16F7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Antigüedad </w:t>
      </w:r>
      <w:r w:rsidR="00B16F7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Sueldo 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de la Empresa </w:t>
      </w:r>
      <w:r w:rsidR="00B16F75">
        <w:rPr>
          <w:rFonts w:ascii="Arial" w:hAnsi="Arial" w:cs="Arial"/>
        </w:rPr>
        <w:t xml:space="preserve">                                                              Tel. </w:t>
      </w:r>
    </w:p>
    <w:p w:rsidR="00855555" w:rsidRDefault="00855555" w:rsidP="0085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Particular </w:t>
      </w:r>
    </w:p>
    <w:p w:rsidR="00855555" w:rsidRDefault="00855555" w:rsidP="00855555">
      <w:pPr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B16F75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Correo electrónico </w:t>
      </w:r>
    </w:p>
    <w:p w:rsidR="00855555" w:rsidRDefault="00855555" w:rsidP="00855555">
      <w:pPr>
        <w:rPr>
          <w:rFonts w:ascii="Arial" w:hAnsi="Arial" w:cs="Arial"/>
        </w:rPr>
      </w:pPr>
    </w:p>
    <w:p w:rsidR="00855555" w:rsidRDefault="00855555" w:rsidP="008555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br/>
        <w:t>Responsable de Titulación</w:t>
      </w:r>
      <w:r>
        <w:rPr>
          <w:rFonts w:ascii="Arial" w:hAnsi="Arial" w:cs="Arial"/>
        </w:rPr>
        <w:br/>
        <w:t>Departamento de Servicios Escolares</w:t>
      </w:r>
    </w:p>
    <w:p w:rsidR="00855555" w:rsidRPr="001661E6" w:rsidRDefault="00855555" w:rsidP="00855555">
      <w:pPr>
        <w:jc w:val="center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93980</wp:posOffset>
                </wp:positionV>
                <wp:extent cx="923925" cy="4095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555" w:rsidRPr="000159C8" w:rsidRDefault="00CB2326" w:rsidP="00855555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FSE-E0</w:t>
                            </w:r>
                            <w:r w:rsidR="00F019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-O6</w:t>
                            </w:r>
                            <w:r w:rsidR="00F019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REV03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85.2pt;margin-top:7.4pt;width:72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" fillcolor="window" stroked="f" strokeweight="1pt">
                <v:path arrowok="t"/>
                <v:textbox>
                  <w:txbxContent>
                    <w:p w:rsidR="00855555" w:rsidRPr="000159C8" w:rsidRDefault="00CB2326" w:rsidP="00855555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FSE-E0</w:t>
                      </w:r>
                      <w:r w:rsidR="00F01962">
                        <w:rPr>
                          <w:rFonts w:ascii="Arial" w:hAnsi="Arial" w:cs="Arial"/>
                          <w:sz w:val="18"/>
                          <w:szCs w:val="18"/>
                        </w:rPr>
                        <w:t>-O6</w:t>
                      </w:r>
                      <w:r w:rsidR="00F0196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REV03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207010</wp:posOffset>
                </wp:positionV>
                <wp:extent cx="1028700" cy="238125"/>
                <wp:effectExtent l="0" t="0" r="0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555" w:rsidRPr="00F6155D" w:rsidRDefault="00855555" w:rsidP="0085555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155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C.C.P Expediente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-.05pt;margin-top:16.3pt;width:8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" fillcolor="window" stroked="f" strokeweight="1pt">
                <v:path arrowok="t"/>
                <v:textbox>
                  <w:txbxContent>
                    <w:p w:rsidR="00855555" w:rsidRPr="00F6155D" w:rsidRDefault="00855555" w:rsidP="0085555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6155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C.C.P Expediente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EDD" w:rsidRPr="00DA5E2B" w:rsidRDefault="00D90EDD" w:rsidP="00D90EDD">
      <w:pPr>
        <w:rPr>
          <w:rFonts w:ascii="Arial" w:eastAsiaTheme="minorHAnsi" w:hAnsi="Arial" w:cs="Arial"/>
          <w:b/>
        </w:rPr>
      </w:pPr>
    </w:p>
    <w:sectPr w:rsidR="00D90EDD" w:rsidRPr="00DA5E2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3D" w:rsidRDefault="00002A3D" w:rsidP="009022EE">
      <w:pPr>
        <w:spacing w:after="0" w:line="240" w:lineRule="auto"/>
      </w:pPr>
      <w:r>
        <w:separator/>
      </w:r>
    </w:p>
  </w:endnote>
  <w:endnote w:type="continuationSeparator" w:id="0">
    <w:p w:rsidR="00002A3D" w:rsidRDefault="00002A3D" w:rsidP="0090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D8" w:rsidRDefault="00CC6BD8" w:rsidP="00E07A63">
    <w:pPr>
      <w:pStyle w:val="Piedepgina"/>
      <w:jc w:val="center"/>
      <w:rPr>
        <w:rFonts w:ascii="Kelson Sans" w:hAnsi="Kelson Sans"/>
        <w:sz w:val="20"/>
        <w:szCs w:val="20"/>
      </w:rPr>
    </w:pPr>
  </w:p>
  <w:p w:rsidR="00CC6BD8" w:rsidRDefault="00CC6BD8" w:rsidP="00F86EF8">
    <w:pPr>
      <w:pStyle w:val="Piedepgina"/>
      <w:jc w:val="center"/>
      <w:rPr>
        <w:rFonts w:ascii="Kelson Sans" w:hAnsi="Kelson Sans"/>
        <w:sz w:val="20"/>
        <w:szCs w:val="20"/>
      </w:rPr>
    </w:pPr>
  </w:p>
  <w:p w:rsidR="005F3E97" w:rsidRPr="00CC6BD8" w:rsidRDefault="001B1D5B" w:rsidP="00CC6BD8">
    <w:pPr>
      <w:pStyle w:val="Piedepgina"/>
      <w:jc w:val="center"/>
      <w:rPr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2A6FE8" wp14:editId="4513EDC0">
              <wp:simplePos x="0" y="0"/>
              <wp:positionH relativeFrom="column">
                <wp:posOffset>5434965</wp:posOffset>
              </wp:positionH>
              <wp:positionV relativeFrom="paragraph">
                <wp:posOffset>4445</wp:posOffset>
              </wp:positionV>
              <wp:extent cx="809625" cy="3714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5B" w:rsidRDefault="001B1D5B" w:rsidP="001B1D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A6F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27.95pt;margin-top:.35pt;width:63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" stroked="f">
              <v:textbox>
                <w:txbxContent>
                  <w:p w:rsidR="001B1D5B" w:rsidRDefault="001B1D5B" w:rsidP="001B1D5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3D" w:rsidRDefault="00002A3D" w:rsidP="009022EE">
      <w:pPr>
        <w:spacing w:after="0" w:line="240" w:lineRule="auto"/>
      </w:pPr>
      <w:r>
        <w:separator/>
      </w:r>
    </w:p>
  </w:footnote>
  <w:footnote w:type="continuationSeparator" w:id="0">
    <w:p w:rsidR="00002A3D" w:rsidRDefault="00002A3D" w:rsidP="0090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78" w:rsidRDefault="00DA14F3" w:rsidP="00D90EDD">
    <w:pPr>
      <w:pStyle w:val="Encabezado"/>
      <w:tabs>
        <w:tab w:val="clear" w:pos="4419"/>
        <w:tab w:val="clear" w:pos="8838"/>
        <w:tab w:val="left" w:pos="49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5DD66DA" wp14:editId="19BF5A64">
          <wp:simplePos x="0" y="0"/>
          <wp:positionH relativeFrom="margin">
            <wp:posOffset>-113829</wp:posOffset>
          </wp:positionH>
          <wp:positionV relativeFrom="paragraph">
            <wp:posOffset>-244018</wp:posOffset>
          </wp:positionV>
          <wp:extent cx="1522055" cy="626723"/>
          <wp:effectExtent l="0" t="0" r="254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55" cy="626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EDD">
      <w:tab/>
    </w:r>
  </w:p>
  <w:p w:rsidR="009022EE" w:rsidRDefault="009022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CC"/>
    <w:rsid w:val="00002A3D"/>
    <w:rsid w:val="00014E1B"/>
    <w:rsid w:val="00077442"/>
    <w:rsid w:val="000A4061"/>
    <w:rsid w:val="000F71DA"/>
    <w:rsid w:val="0011116A"/>
    <w:rsid w:val="0011455B"/>
    <w:rsid w:val="00143426"/>
    <w:rsid w:val="0014480A"/>
    <w:rsid w:val="001645C4"/>
    <w:rsid w:val="001731C6"/>
    <w:rsid w:val="001B1D5B"/>
    <w:rsid w:val="001C0363"/>
    <w:rsid w:val="001C3E27"/>
    <w:rsid w:val="002218A3"/>
    <w:rsid w:val="00287B8D"/>
    <w:rsid w:val="0029269C"/>
    <w:rsid w:val="002A4242"/>
    <w:rsid w:val="0035215B"/>
    <w:rsid w:val="003571B4"/>
    <w:rsid w:val="003A39AB"/>
    <w:rsid w:val="004101BF"/>
    <w:rsid w:val="00420857"/>
    <w:rsid w:val="00455D64"/>
    <w:rsid w:val="004663BF"/>
    <w:rsid w:val="004942D1"/>
    <w:rsid w:val="004A2E7E"/>
    <w:rsid w:val="004B1EAE"/>
    <w:rsid w:val="004B271A"/>
    <w:rsid w:val="004E125C"/>
    <w:rsid w:val="004E4DFD"/>
    <w:rsid w:val="00500A36"/>
    <w:rsid w:val="0050396C"/>
    <w:rsid w:val="00511595"/>
    <w:rsid w:val="0051342F"/>
    <w:rsid w:val="005205B9"/>
    <w:rsid w:val="005213A0"/>
    <w:rsid w:val="005228BD"/>
    <w:rsid w:val="00555973"/>
    <w:rsid w:val="00567C33"/>
    <w:rsid w:val="00576DD1"/>
    <w:rsid w:val="005826B1"/>
    <w:rsid w:val="005A7FC3"/>
    <w:rsid w:val="005B5B43"/>
    <w:rsid w:val="005E40D4"/>
    <w:rsid w:val="005F3E97"/>
    <w:rsid w:val="00657314"/>
    <w:rsid w:val="006613FC"/>
    <w:rsid w:val="00687C2B"/>
    <w:rsid w:val="00694391"/>
    <w:rsid w:val="006A2646"/>
    <w:rsid w:val="006C19F6"/>
    <w:rsid w:val="006D6231"/>
    <w:rsid w:val="006F16FC"/>
    <w:rsid w:val="00714B89"/>
    <w:rsid w:val="007618D8"/>
    <w:rsid w:val="00765BA4"/>
    <w:rsid w:val="00793B78"/>
    <w:rsid w:val="007D013E"/>
    <w:rsid w:val="0081411B"/>
    <w:rsid w:val="0082630F"/>
    <w:rsid w:val="00855555"/>
    <w:rsid w:val="00890902"/>
    <w:rsid w:val="0089553C"/>
    <w:rsid w:val="00896743"/>
    <w:rsid w:val="00896EC6"/>
    <w:rsid w:val="008B0FCC"/>
    <w:rsid w:val="008F03A1"/>
    <w:rsid w:val="009022EE"/>
    <w:rsid w:val="00913E86"/>
    <w:rsid w:val="0094549F"/>
    <w:rsid w:val="00945E6D"/>
    <w:rsid w:val="00956E99"/>
    <w:rsid w:val="009A3293"/>
    <w:rsid w:val="009B3803"/>
    <w:rsid w:val="009D08EA"/>
    <w:rsid w:val="009F771F"/>
    <w:rsid w:val="00A27AAC"/>
    <w:rsid w:val="00A44CF8"/>
    <w:rsid w:val="00A77684"/>
    <w:rsid w:val="00A9435E"/>
    <w:rsid w:val="00AD724F"/>
    <w:rsid w:val="00AF6A5D"/>
    <w:rsid w:val="00B039FA"/>
    <w:rsid w:val="00B03B2A"/>
    <w:rsid w:val="00B1528F"/>
    <w:rsid w:val="00B16DC9"/>
    <w:rsid w:val="00B16F75"/>
    <w:rsid w:val="00B31170"/>
    <w:rsid w:val="00BA46DC"/>
    <w:rsid w:val="00BC3066"/>
    <w:rsid w:val="00BD5A76"/>
    <w:rsid w:val="00BE31AF"/>
    <w:rsid w:val="00C3755B"/>
    <w:rsid w:val="00C63778"/>
    <w:rsid w:val="00C65001"/>
    <w:rsid w:val="00CB076B"/>
    <w:rsid w:val="00CB2326"/>
    <w:rsid w:val="00CC6BD8"/>
    <w:rsid w:val="00CD661A"/>
    <w:rsid w:val="00D4425D"/>
    <w:rsid w:val="00D46060"/>
    <w:rsid w:val="00D6387C"/>
    <w:rsid w:val="00D726DA"/>
    <w:rsid w:val="00D90EDD"/>
    <w:rsid w:val="00DA14F3"/>
    <w:rsid w:val="00DA6723"/>
    <w:rsid w:val="00DC51C9"/>
    <w:rsid w:val="00DF6D08"/>
    <w:rsid w:val="00E0587B"/>
    <w:rsid w:val="00E07A63"/>
    <w:rsid w:val="00E405C4"/>
    <w:rsid w:val="00E7437C"/>
    <w:rsid w:val="00E75537"/>
    <w:rsid w:val="00E84C25"/>
    <w:rsid w:val="00EA3F43"/>
    <w:rsid w:val="00EB2F48"/>
    <w:rsid w:val="00F01962"/>
    <w:rsid w:val="00F32EE5"/>
    <w:rsid w:val="00F86EF8"/>
    <w:rsid w:val="00FC2DAF"/>
    <w:rsid w:val="00FE3A60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2B119-EA75-4572-BCDB-1C1B43D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6B"/>
  </w:style>
  <w:style w:type="paragraph" w:styleId="Ttulo1">
    <w:name w:val="heading 1"/>
    <w:basedOn w:val="Normal"/>
    <w:next w:val="Normal"/>
    <w:link w:val="Ttulo1Car"/>
    <w:uiPriority w:val="9"/>
    <w:qFormat/>
    <w:rsid w:val="00CB07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07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7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0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07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07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07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07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07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2EE"/>
  </w:style>
  <w:style w:type="paragraph" w:styleId="Piedepgina">
    <w:name w:val="footer"/>
    <w:basedOn w:val="Normal"/>
    <w:link w:val="PiedepginaCar"/>
    <w:uiPriority w:val="99"/>
    <w:unhideWhenUsed/>
    <w:rsid w:val="00902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2EE"/>
  </w:style>
  <w:style w:type="character" w:customStyle="1" w:styleId="Ttulo1Car">
    <w:name w:val="Título 1 Car"/>
    <w:basedOn w:val="Fuentedeprrafopredeter"/>
    <w:link w:val="Ttulo1"/>
    <w:uiPriority w:val="9"/>
    <w:rsid w:val="00CB07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0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7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07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07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07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07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07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07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076B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qFormat/>
    <w:rsid w:val="00CB07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CB07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7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07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B076B"/>
    <w:rPr>
      <w:b/>
      <w:bCs/>
    </w:rPr>
  </w:style>
  <w:style w:type="character" w:styleId="nfasis">
    <w:name w:val="Emphasis"/>
    <w:basedOn w:val="Fuentedeprrafopredeter"/>
    <w:uiPriority w:val="20"/>
    <w:qFormat/>
    <w:rsid w:val="00CB076B"/>
    <w:rPr>
      <w:i/>
      <w:iCs/>
    </w:rPr>
  </w:style>
  <w:style w:type="paragraph" w:styleId="Sinespaciado">
    <w:name w:val="No Spacing"/>
    <w:uiPriority w:val="1"/>
    <w:qFormat/>
    <w:rsid w:val="00CB076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B07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B076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07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7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B076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B076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B07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B076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B076B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076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6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0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3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A%20Mario%20Robles\Documents\Plantillas%20personalizadas%20de%20Office\ofic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FF85-39E7-4967-A2B4-64C5C0E1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oficio.dotx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LSCA Mario Robles</dc:creator>
  <cp:keywords/>
  <dc:description/>
  <cp:lastModifiedBy>EXTUNIVERSITARIA</cp:lastModifiedBy>
  <cp:revision>2</cp:revision>
  <cp:lastPrinted>2017-09-21T17:10:00Z</cp:lastPrinted>
  <dcterms:created xsi:type="dcterms:W3CDTF">2018-06-04T19:42:00Z</dcterms:created>
  <dcterms:modified xsi:type="dcterms:W3CDTF">2018-06-04T19:42:00Z</dcterms:modified>
</cp:coreProperties>
</file>